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AA1380" w:rsidRDefault="00902ABC" w:rsidP="00F14E57">
      <w:pPr>
        <w:pStyle w:val="Title"/>
        <w:jc w:val="center"/>
      </w:pPr>
      <w:sdt>
        <w:sdtPr>
          <w:alias w:val="Agenda:"/>
          <w:tag w:val="Agenda:"/>
          <w:id w:val="-1543442226"/>
          <w:placeholder>
            <w:docPart w:val="826C183AB0B64F57889069E00D4E947E"/>
          </w:placeholder>
          <w:temporary/>
          <w:showingPlcHdr/>
        </w:sdtPr>
        <w:sdtEndPr/>
        <w:sdtContent>
          <w:r w:rsidR="00AA1380" w:rsidRPr="00054D95">
            <w:t>AGENDA</w:t>
          </w:r>
        </w:sdtContent>
      </w:sdt>
    </w:p>
    <w:p w:rsidR="00215FB1" w:rsidRPr="00F14E57" w:rsidRDefault="00F52D32" w:rsidP="00C37F7F">
      <w:pPr>
        <w:pStyle w:val="Heading1"/>
        <w:rPr>
          <w:sz w:val="32"/>
        </w:rPr>
      </w:pPr>
      <w:r w:rsidRPr="00F14E57">
        <w:rPr>
          <w:sz w:val="32"/>
        </w:rPr>
        <w:t xml:space="preserve">Noticed Meeting: </w:t>
      </w:r>
      <w:r w:rsidR="00166326">
        <w:rPr>
          <w:sz w:val="32"/>
        </w:rPr>
        <w:t xml:space="preserve">JEA ITN Emergency Resolution CM Priestly Jackson and CP Scott Wilson </w:t>
      </w:r>
      <w:r w:rsidRPr="00F14E57">
        <w:rPr>
          <w:sz w:val="32"/>
        </w:rPr>
        <w:t xml:space="preserve"> </w:t>
      </w:r>
    </w:p>
    <w:p w:rsidR="00F52D32" w:rsidRDefault="00F52D32" w:rsidP="00C37F7F">
      <w:pPr>
        <w:pStyle w:val="Heading2"/>
      </w:pPr>
      <w:r>
        <w:t>City Hall</w:t>
      </w:r>
      <w:r w:rsidR="00166326">
        <w:t xml:space="preserve"> 117 W. Duval Street, Suite 425 Conference Room A</w:t>
      </w:r>
      <w:r>
        <w:t xml:space="preserve"> </w:t>
      </w:r>
    </w:p>
    <w:p w:rsidR="00662A26" w:rsidRDefault="00166326" w:rsidP="00C37F7F">
      <w:pPr>
        <w:pStyle w:val="Heading2"/>
      </w:pPr>
      <w:r>
        <w:t>December 6</w:t>
      </w:r>
      <w:r w:rsidR="00F52D32">
        <w:t>, 2019</w:t>
      </w:r>
    </w:p>
    <w:p w:rsidR="00F14E57" w:rsidRDefault="00166326" w:rsidP="00860E55">
      <w:pPr>
        <w:pStyle w:val="Heading2"/>
      </w:pPr>
      <w:r>
        <w:t>10:00 a</w:t>
      </w:r>
      <w:r w:rsidR="00F52D32">
        <w:t>.m.</w:t>
      </w:r>
      <w:r>
        <w:t xml:space="preserve"> – 11:00 a.m.</w:t>
      </w:r>
      <w:r w:rsidR="00860E55">
        <w:t xml:space="preserve"> </w:t>
      </w:r>
    </w:p>
    <w:p w:rsidR="00860E55" w:rsidRDefault="00860E55" w:rsidP="00860E55">
      <w:pPr>
        <w:pStyle w:val="Heading2"/>
      </w:pPr>
    </w:p>
    <w:p w:rsidR="00860E55" w:rsidRDefault="00860E55" w:rsidP="00860E55">
      <w:pPr>
        <w:pStyle w:val="Heading2"/>
      </w:pPr>
    </w:p>
    <w:p w:rsidR="00860E55" w:rsidRPr="00860E55" w:rsidRDefault="00860E55" w:rsidP="00860E55">
      <w:pPr>
        <w:pStyle w:val="Heading2"/>
        <w:numPr>
          <w:ilvl w:val="0"/>
          <w:numId w:val="18"/>
        </w:numPr>
        <w:spacing w:line="720" w:lineRule="auto"/>
        <w:rPr>
          <w:sz w:val="32"/>
          <w:szCs w:val="32"/>
        </w:rPr>
      </w:pPr>
      <w:r w:rsidRPr="00860E55">
        <w:rPr>
          <w:sz w:val="32"/>
          <w:szCs w:val="32"/>
        </w:rPr>
        <w:t>Background of Resolution 2019-0894</w:t>
      </w:r>
    </w:p>
    <w:p w:rsidR="00860E55" w:rsidRPr="00860E55" w:rsidRDefault="00860E55" w:rsidP="00860E55">
      <w:pPr>
        <w:pStyle w:val="Heading2"/>
        <w:numPr>
          <w:ilvl w:val="0"/>
          <w:numId w:val="18"/>
        </w:numPr>
        <w:spacing w:line="720" w:lineRule="auto"/>
        <w:rPr>
          <w:sz w:val="32"/>
          <w:szCs w:val="32"/>
        </w:rPr>
      </w:pPr>
      <w:r w:rsidRPr="00860E55">
        <w:rPr>
          <w:sz w:val="32"/>
          <w:szCs w:val="32"/>
        </w:rPr>
        <w:t>Notice to Council Auditor’s Office</w:t>
      </w:r>
    </w:p>
    <w:p w:rsidR="00860E55" w:rsidRPr="00860E55" w:rsidRDefault="00860E55" w:rsidP="00860E55">
      <w:pPr>
        <w:pStyle w:val="Heading2"/>
        <w:numPr>
          <w:ilvl w:val="0"/>
          <w:numId w:val="18"/>
        </w:numPr>
        <w:spacing w:line="720" w:lineRule="auto"/>
        <w:rPr>
          <w:sz w:val="32"/>
          <w:szCs w:val="32"/>
        </w:rPr>
      </w:pPr>
      <w:r w:rsidRPr="00860E55">
        <w:rPr>
          <w:sz w:val="32"/>
          <w:szCs w:val="32"/>
        </w:rPr>
        <w:t>Guidanc</w:t>
      </w:r>
      <w:r>
        <w:rPr>
          <w:sz w:val="32"/>
          <w:szCs w:val="32"/>
        </w:rPr>
        <w:t>e of Office of General Counsel</w:t>
      </w:r>
    </w:p>
    <w:p w:rsidR="00860E55" w:rsidRPr="00860E55" w:rsidRDefault="00860E55" w:rsidP="00860E55">
      <w:pPr>
        <w:pStyle w:val="Heading2"/>
        <w:numPr>
          <w:ilvl w:val="0"/>
          <w:numId w:val="18"/>
        </w:numPr>
        <w:spacing w:line="720" w:lineRule="auto"/>
        <w:rPr>
          <w:sz w:val="32"/>
          <w:szCs w:val="32"/>
        </w:rPr>
      </w:pPr>
      <w:r w:rsidRPr="00860E55">
        <w:rPr>
          <w:sz w:val="32"/>
          <w:szCs w:val="32"/>
        </w:rPr>
        <w:t xml:space="preserve">City Council Involvement and Awareness </w:t>
      </w:r>
    </w:p>
    <w:p w:rsidR="00902ABC" w:rsidRPr="00902ABC" w:rsidRDefault="00860E55" w:rsidP="00902ABC">
      <w:pPr>
        <w:pStyle w:val="Heading2"/>
        <w:numPr>
          <w:ilvl w:val="0"/>
          <w:numId w:val="18"/>
        </w:numPr>
        <w:spacing w:line="720" w:lineRule="auto"/>
        <w:rPr>
          <w:sz w:val="32"/>
          <w:szCs w:val="32"/>
        </w:rPr>
      </w:pPr>
      <w:r w:rsidRPr="00860E55">
        <w:rPr>
          <w:sz w:val="32"/>
          <w:szCs w:val="32"/>
        </w:rPr>
        <w:t xml:space="preserve">Miscellaneous </w:t>
      </w:r>
      <w:bookmarkStart w:id="0" w:name="_GoBack"/>
      <w:bookmarkEnd w:id="0"/>
    </w:p>
    <w:p w:rsidR="00054D95" w:rsidRDefault="00054D95" w:rsidP="00054D95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E55" w:rsidRPr="00E7243F" w:rsidRDefault="00860E55" w:rsidP="00054D95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0E55" w:rsidRPr="00E7243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32" w:rsidRDefault="00F52D32" w:rsidP="00555D3B">
      <w:pPr>
        <w:spacing w:before="0" w:after="0" w:line="240" w:lineRule="auto"/>
      </w:pPr>
      <w:r>
        <w:separator/>
      </w:r>
    </w:p>
  </w:endnote>
  <w:endnote w:type="continuationSeparator" w:id="0">
    <w:p w:rsidR="00F52D32" w:rsidRDefault="00F52D3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32" w:rsidRDefault="00F52D32" w:rsidP="00555D3B">
      <w:pPr>
        <w:spacing w:before="0" w:after="0" w:line="240" w:lineRule="auto"/>
      </w:pPr>
      <w:r>
        <w:separator/>
      </w:r>
    </w:p>
  </w:footnote>
  <w:footnote w:type="continuationSeparator" w:id="0">
    <w:p w:rsidR="00F52D32" w:rsidRDefault="00F52D3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178E8"/>
    <w:multiLevelType w:val="hybridMultilevel"/>
    <w:tmpl w:val="92E27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6BD"/>
    <w:multiLevelType w:val="hybridMultilevel"/>
    <w:tmpl w:val="DDEAEC82"/>
    <w:lvl w:ilvl="0" w:tplc="CC36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FA7"/>
    <w:multiLevelType w:val="hybridMultilevel"/>
    <w:tmpl w:val="808C0046"/>
    <w:lvl w:ilvl="0" w:tplc="81E83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127BE"/>
    <w:multiLevelType w:val="hybridMultilevel"/>
    <w:tmpl w:val="40EAB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1221"/>
    <w:multiLevelType w:val="hybridMultilevel"/>
    <w:tmpl w:val="90BA9C98"/>
    <w:lvl w:ilvl="0" w:tplc="13D6494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3C7A9B"/>
    <w:multiLevelType w:val="hybridMultilevel"/>
    <w:tmpl w:val="D174E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1566"/>
    <w:multiLevelType w:val="hybridMultilevel"/>
    <w:tmpl w:val="3222963C"/>
    <w:lvl w:ilvl="0" w:tplc="0914867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AF67B1"/>
    <w:multiLevelType w:val="hybridMultilevel"/>
    <w:tmpl w:val="17547496"/>
    <w:lvl w:ilvl="0" w:tplc="F9C0DBF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2"/>
    <w:rsid w:val="00025FAF"/>
    <w:rsid w:val="00054D95"/>
    <w:rsid w:val="000E49DD"/>
    <w:rsid w:val="00116DC5"/>
    <w:rsid w:val="00127243"/>
    <w:rsid w:val="001370EC"/>
    <w:rsid w:val="00166326"/>
    <w:rsid w:val="00185CD0"/>
    <w:rsid w:val="001A6995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860E55"/>
    <w:rsid w:val="00902ABC"/>
    <w:rsid w:val="0091004F"/>
    <w:rsid w:val="0096085C"/>
    <w:rsid w:val="009C6D71"/>
    <w:rsid w:val="009F751F"/>
    <w:rsid w:val="00A3057E"/>
    <w:rsid w:val="00A42EED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C1B76"/>
    <w:rsid w:val="00CD440E"/>
    <w:rsid w:val="00CE6D3B"/>
    <w:rsid w:val="00CF7DE4"/>
    <w:rsid w:val="00D268A5"/>
    <w:rsid w:val="00D274EE"/>
    <w:rsid w:val="00D46794"/>
    <w:rsid w:val="00D868B9"/>
    <w:rsid w:val="00D97055"/>
    <w:rsid w:val="00DE6F3C"/>
    <w:rsid w:val="00DF1E72"/>
    <w:rsid w:val="00E3045C"/>
    <w:rsid w:val="00E7243F"/>
    <w:rsid w:val="00E73D3F"/>
    <w:rsid w:val="00E871F6"/>
    <w:rsid w:val="00E92149"/>
    <w:rsid w:val="00EC740E"/>
    <w:rsid w:val="00EE25C5"/>
    <w:rsid w:val="00F14E57"/>
    <w:rsid w:val="00F41B30"/>
    <w:rsid w:val="00F52D32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vink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C183AB0B64F57889069E00D4E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62A1-FBF0-4FF7-80CF-DFA4DAF4F3CE}"/>
      </w:docPartPr>
      <w:docPartBody>
        <w:p w:rsidR="00D72C2B" w:rsidRDefault="00EA548D">
          <w:pPr>
            <w:pStyle w:val="826C183AB0B64F57889069E00D4E947E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D"/>
    <w:rsid w:val="00D72C2B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6C183AB0B64F57889069E00D4E947E">
    <w:name w:val="826C183AB0B64F57889069E00D4E947E"/>
  </w:style>
  <w:style w:type="paragraph" w:customStyle="1" w:styleId="99BD3B6AB387431A90D712F41DF0E876">
    <w:name w:val="99BD3B6AB387431A90D712F41DF0E876"/>
  </w:style>
  <w:style w:type="paragraph" w:customStyle="1" w:styleId="1A5C4694B29D41D09CFD396C3FC0B593">
    <w:name w:val="1A5C4694B29D41D09CFD396C3FC0B593"/>
  </w:style>
  <w:style w:type="paragraph" w:customStyle="1" w:styleId="FF125B7F327544E09CA3A3BD3564ACDD">
    <w:name w:val="FF125B7F327544E09CA3A3BD3564ACDD"/>
  </w:style>
  <w:style w:type="paragraph" w:customStyle="1" w:styleId="FF2F76282BF34121975E72B6828F54B3">
    <w:name w:val="FF2F76282BF34121975E72B6828F54B3"/>
  </w:style>
  <w:style w:type="paragraph" w:customStyle="1" w:styleId="C8D220293A9A48FDB4DD23D23B3BB29E">
    <w:name w:val="C8D220293A9A48FDB4DD23D23B3BB29E"/>
  </w:style>
  <w:style w:type="paragraph" w:customStyle="1" w:styleId="10C57F617076442EB4B2CEB2D2A51ED0">
    <w:name w:val="10C57F617076442EB4B2CEB2D2A51ED0"/>
  </w:style>
  <w:style w:type="paragraph" w:customStyle="1" w:styleId="7EFB79BEC482462C9D9CEE5056626C6C">
    <w:name w:val="7EFB79BEC482462C9D9CEE5056626C6C"/>
  </w:style>
  <w:style w:type="paragraph" w:customStyle="1" w:styleId="C9E9C6FCC47547739B6C53CED5558B5C">
    <w:name w:val="C9E9C6FCC47547739B6C53CED5558B5C"/>
  </w:style>
  <w:style w:type="paragraph" w:customStyle="1" w:styleId="2B07346F15624252A73A1B6D010DAAA8">
    <w:name w:val="2B07346F15624252A73A1B6D010DAAA8"/>
  </w:style>
  <w:style w:type="paragraph" w:customStyle="1" w:styleId="A17EB0962FCA4C8AAA75D6926980AE66">
    <w:name w:val="A17EB0962FCA4C8AAA75D6926980AE66"/>
  </w:style>
  <w:style w:type="paragraph" w:customStyle="1" w:styleId="F879C95DE91646C9ADA7C997268B8283">
    <w:name w:val="F879C95DE91646C9ADA7C997268B8283"/>
  </w:style>
  <w:style w:type="paragraph" w:customStyle="1" w:styleId="2841335A09BD4A6695575C5019FA6352">
    <w:name w:val="2841335A09BD4A6695575C5019FA6352"/>
  </w:style>
  <w:style w:type="paragraph" w:customStyle="1" w:styleId="FA46E441F28D4732B3D33D4669D396E1">
    <w:name w:val="FA46E441F28D4732B3D33D4669D396E1"/>
  </w:style>
  <w:style w:type="paragraph" w:customStyle="1" w:styleId="80BCBC0C775E443F88C2F103415D7FDA">
    <w:name w:val="80BCBC0C775E443F88C2F103415D7FDA"/>
  </w:style>
  <w:style w:type="paragraph" w:customStyle="1" w:styleId="A094585C77214D57BCCFBDB5484D647C">
    <w:name w:val="A094585C77214D57BCCFBDB5484D647C"/>
  </w:style>
  <w:style w:type="paragraph" w:customStyle="1" w:styleId="BAB3A798E55641CEAD9A5C12335A69C5">
    <w:name w:val="BAB3A798E55641CEAD9A5C12335A69C5"/>
  </w:style>
  <w:style w:type="paragraph" w:customStyle="1" w:styleId="E910B32F6D17466689A3B9981A93E02A">
    <w:name w:val="E910B32F6D17466689A3B9981A93E02A"/>
  </w:style>
  <w:style w:type="paragraph" w:customStyle="1" w:styleId="A64F0395D23A4C1CA809027C863C2C29">
    <w:name w:val="A64F0395D23A4C1CA809027C863C2C29"/>
  </w:style>
  <w:style w:type="paragraph" w:customStyle="1" w:styleId="9088A74068F2435E928C498F691E96D3">
    <w:name w:val="9088A74068F2435E928C498F691E96D3"/>
  </w:style>
  <w:style w:type="paragraph" w:customStyle="1" w:styleId="27FBEA3D628D44B0BE26F1CF382A89E2">
    <w:name w:val="27FBEA3D628D44B0BE26F1CF382A89E2"/>
  </w:style>
  <w:style w:type="paragraph" w:customStyle="1" w:styleId="B4C22D7D51C74C89834930A84356BAC6">
    <w:name w:val="B4C22D7D51C74C89834930A84356BAC6"/>
  </w:style>
  <w:style w:type="paragraph" w:customStyle="1" w:styleId="906691AB9A704D6D87966091AFAAA7FA">
    <w:name w:val="906691AB9A704D6D87966091AFAAA7FA"/>
  </w:style>
  <w:style w:type="paragraph" w:customStyle="1" w:styleId="4456D98E5E294B40BD518D96721B2112">
    <w:name w:val="4456D98E5E294B40BD518D96721B2112"/>
  </w:style>
  <w:style w:type="paragraph" w:customStyle="1" w:styleId="9B6CCBBE49454662AA63046C1AF751E6">
    <w:name w:val="9B6CCBBE49454662AA63046C1AF751E6"/>
  </w:style>
  <w:style w:type="paragraph" w:customStyle="1" w:styleId="5F51FE7EF94E4726B7E883173CCE321A">
    <w:name w:val="5F51FE7EF94E4726B7E883173CCE321A"/>
  </w:style>
  <w:style w:type="paragraph" w:customStyle="1" w:styleId="58040DC6B7324279B1CDB449C0EED218">
    <w:name w:val="58040DC6B7324279B1CDB449C0EED218"/>
  </w:style>
  <w:style w:type="paragraph" w:customStyle="1" w:styleId="B29A2E66448144E081D3AD476665CED3">
    <w:name w:val="B29A2E66448144E081D3AD476665CED3"/>
  </w:style>
  <w:style w:type="paragraph" w:customStyle="1" w:styleId="0523FE6795464ABEA63E7147842EDA97">
    <w:name w:val="0523FE6795464ABEA63E7147842EDA97"/>
  </w:style>
  <w:style w:type="paragraph" w:customStyle="1" w:styleId="21767FA26FBE466B813BA75AC0691E50">
    <w:name w:val="21767FA26FBE466B813BA75AC0691E50"/>
  </w:style>
  <w:style w:type="paragraph" w:customStyle="1" w:styleId="BE07253B8E354844A49E4276C3E285A4">
    <w:name w:val="BE07253B8E354844A49E4276C3E285A4"/>
  </w:style>
  <w:style w:type="paragraph" w:customStyle="1" w:styleId="4D836852102F42D895E57E9876A5B42D">
    <w:name w:val="4D836852102F42D895E57E9876A5B42D"/>
  </w:style>
  <w:style w:type="paragraph" w:customStyle="1" w:styleId="31556E87A858458397906DF4602CAD9A">
    <w:name w:val="31556E87A858458397906DF4602CAD9A"/>
  </w:style>
  <w:style w:type="paragraph" w:customStyle="1" w:styleId="1E6123CF2A814C11B478C37EE8402D77">
    <w:name w:val="1E6123CF2A814C11B478C37EE8402D77"/>
  </w:style>
  <w:style w:type="paragraph" w:customStyle="1" w:styleId="AED4371318C149108FE4AF5118BE4070">
    <w:name w:val="AED4371318C149108FE4AF5118BE4070"/>
  </w:style>
  <w:style w:type="paragraph" w:customStyle="1" w:styleId="FED30361EEFF436C90BB6F8660D4A0FE">
    <w:name w:val="FED30361EEFF436C90BB6F8660D4A0FE"/>
  </w:style>
  <w:style w:type="paragraph" w:customStyle="1" w:styleId="AC0F267847E3494190BE5E6AAAC41648">
    <w:name w:val="AC0F267847E3494190BE5E6AAAC41648"/>
  </w:style>
  <w:style w:type="paragraph" w:customStyle="1" w:styleId="E8E035A309FC487AAFF97B109169B8C5">
    <w:name w:val="E8E035A309FC487AAFF97B109169B8C5"/>
  </w:style>
  <w:style w:type="paragraph" w:customStyle="1" w:styleId="609E154CD0EB42F6BA425DB86EC3ACB1">
    <w:name w:val="609E154CD0EB42F6BA425DB86EC3ACB1"/>
  </w:style>
  <w:style w:type="paragraph" w:customStyle="1" w:styleId="FB23008A4C444C779A974D192ED75A2B">
    <w:name w:val="FB23008A4C444C779A974D192ED75A2B"/>
  </w:style>
  <w:style w:type="paragraph" w:customStyle="1" w:styleId="E79249C608E0482CBE537CB38B9466E5">
    <w:name w:val="E79249C608E0482CBE537CB38B9466E5"/>
    <w:rsid w:val="00EA548D"/>
  </w:style>
  <w:style w:type="paragraph" w:customStyle="1" w:styleId="C6210F3DA0B94E7FA4DCCE2F92B6E97C">
    <w:name w:val="C6210F3DA0B94E7FA4DCCE2F92B6E97C"/>
    <w:rsid w:val="00EA548D"/>
  </w:style>
  <w:style w:type="paragraph" w:customStyle="1" w:styleId="09D6AEC5A39C455081C888CC49BC9F1D">
    <w:name w:val="09D6AEC5A39C455081C888CC49BC9F1D"/>
    <w:rsid w:val="00EA548D"/>
  </w:style>
  <w:style w:type="paragraph" w:customStyle="1" w:styleId="6334C2FEE9794843803B9E1E2C9D47EA">
    <w:name w:val="6334C2FEE9794843803B9E1E2C9D47EA"/>
    <w:rsid w:val="00EA548D"/>
  </w:style>
  <w:style w:type="paragraph" w:customStyle="1" w:styleId="C94A662A123249798293C729B328B395">
    <w:name w:val="C94A662A123249798293C729B328B395"/>
    <w:rsid w:val="00EA548D"/>
  </w:style>
  <w:style w:type="paragraph" w:customStyle="1" w:styleId="9D094C6AEC544EFEA0584DE246E688F1">
    <w:name w:val="9D094C6AEC544EFEA0584DE246E688F1"/>
    <w:rsid w:val="00EA548D"/>
  </w:style>
  <w:style w:type="paragraph" w:customStyle="1" w:styleId="F63F815854BE4CF4ABE692659CCAE120">
    <w:name w:val="F63F815854BE4CF4ABE692659CCAE120"/>
    <w:rsid w:val="00EA548D"/>
  </w:style>
  <w:style w:type="paragraph" w:customStyle="1" w:styleId="BCD2AA2280E44C30AD9C7C35962B7A98">
    <w:name w:val="BCD2AA2280E44C30AD9C7C35962B7A98"/>
    <w:rsid w:val="00EA548D"/>
  </w:style>
  <w:style w:type="paragraph" w:customStyle="1" w:styleId="D7BEE43ED9C14EF9818300A50F2C41D6">
    <w:name w:val="D7BEE43ED9C14EF9818300A50F2C41D6"/>
    <w:rsid w:val="00EA548D"/>
  </w:style>
  <w:style w:type="paragraph" w:customStyle="1" w:styleId="5194D97F64484A0D9D7F256A756CF719">
    <w:name w:val="5194D97F64484A0D9D7F256A756CF719"/>
    <w:rsid w:val="00EA548D"/>
  </w:style>
  <w:style w:type="paragraph" w:customStyle="1" w:styleId="E631159F510B423EA5F17C1A4DE142A7">
    <w:name w:val="E631159F510B423EA5F17C1A4DE142A7"/>
    <w:rsid w:val="00EA548D"/>
  </w:style>
  <w:style w:type="paragraph" w:customStyle="1" w:styleId="F6A9E815186C4915A8C42D9237AEB986">
    <w:name w:val="F6A9E815186C4915A8C42D9237AEB986"/>
    <w:rsid w:val="00EA548D"/>
  </w:style>
  <w:style w:type="paragraph" w:customStyle="1" w:styleId="D5A54D0D1774486499C96551E638F918">
    <w:name w:val="D5A54D0D1774486499C96551E638F918"/>
    <w:rsid w:val="00EA548D"/>
  </w:style>
  <w:style w:type="paragraph" w:customStyle="1" w:styleId="4006B7BBE82242B08BC071B62BDE67D6">
    <w:name w:val="4006B7BBE82242B08BC071B62BDE67D6"/>
    <w:rsid w:val="00EA548D"/>
  </w:style>
  <w:style w:type="paragraph" w:customStyle="1" w:styleId="ADBCFB9472FF4D8985AD4C95DD8D3F27">
    <w:name w:val="ADBCFB9472FF4D8985AD4C95DD8D3F27"/>
    <w:rsid w:val="00EA548D"/>
  </w:style>
  <w:style w:type="paragraph" w:customStyle="1" w:styleId="5E928F10FE4D44138F0A42211EF0B43C">
    <w:name w:val="5E928F10FE4D44138F0A42211EF0B43C"/>
    <w:rsid w:val="00EA548D"/>
  </w:style>
  <w:style w:type="paragraph" w:customStyle="1" w:styleId="0E4840926E8F46B1B84B7823DF970461">
    <w:name w:val="0E4840926E8F46B1B84B7823DF970461"/>
    <w:rsid w:val="00EA548D"/>
  </w:style>
  <w:style w:type="paragraph" w:customStyle="1" w:styleId="A32B3C8BFB4C4481BB843A07A8A121FA">
    <w:name w:val="A32B3C8BFB4C4481BB843A07A8A121FA"/>
    <w:rsid w:val="00EA548D"/>
  </w:style>
  <w:style w:type="paragraph" w:customStyle="1" w:styleId="9BE44F68C4F44E41974D1C83C67605A5">
    <w:name w:val="9BE44F68C4F44E41974D1C83C67605A5"/>
    <w:rsid w:val="00EA548D"/>
  </w:style>
  <w:style w:type="paragraph" w:customStyle="1" w:styleId="9695BDC3ED804859A80D2F25CE732FF7">
    <w:name w:val="9695BDC3ED804859A80D2F25CE732FF7"/>
    <w:rsid w:val="00EA548D"/>
  </w:style>
  <w:style w:type="paragraph" w:customStyle="1" w:styleId="DDD08AB70D9B4F44A0CB9CC30F32D10D">
    <w:name w:val="DDD08AB70D9B4F44A0CB9CC30F32D10D"/>
    <w:rsid w:val="00EA548D"/>
  </w:style>
  <w:style w:type="paragraph" w:customStyle="1" w:styleId="417A0A676C534165B4AB24F7C5B5FD8F">
    <w:name w:val="417A0A676C534165B4AB24F7C5B5FD8F"/>
    <w:rsid w:val="00EA548D"/>
  </w:style>
  <w:style w:type="paragraph" w:customStyle="1" w:styleId="6883BD81068D4D49A109304248663A85">
    <w:name w:val="6883BD81068D4D49A109304248663A85"/>
    <w:rsid w:val="00EA548D"/>
  </w:style>
  <w:style w:type="paragraph" w:customStyle="1" w:styleId="F00C81CFC0C549D3A738F8EC4DC65CBF">
    <w:name w:val="F00C81CFC0C549D3A738F8EC4DC65CBF"/>
    <w:rsid w:val="00EA548D"/>
  </w:style>
  <w:style w:type="paragraph" w:customStyle="1" w:styleId="9C1199DF5B1445A28C6A7706F490F903">
    <w:name w:val="9C1199DF5B1445A28C6A7706F490F903"/>
    <w:rsid w:val="00EA548D"/>
  </w:style>
  <w:style w:type="paragraph" w:customStyle="1" w:styleId="355D2D7D2FBE490E86740E521FA59A7C">
    <w:name w:val="355D2D7D2FBE490E86740E521FA59A7C"/>
    <w:rsid w:val="00EA548D"/>
  </w:style>
  <w:style w:type="paragraph" w:customStyle="1" w:styleId="0C9B97F5706D4202ACD2B69524ADF327">
    <w:name w:val="0C9B97F5706D4202ACD2B69524ADF327"/>
    <w:rsid w:val="00EA548D"/>
  </w:style>
  <w:style w:type="paragraph" w:customStyle="1" w:styleId="0EB77E187CE74AA082F79CDC57EBB46F">
    <w:name w:val="0EB77E187CE74AA082F79CDC57EBB46F"/>
    <w:rsid w:val="00EA548D"/>
  </w:style>
  <w:style w:type="paragraph" w:customStyle="1" w:styleId="43D7065C2B494FF5A18F40B8A67E1692">
    <w:name w:val="43D7065C2B494FF5A18F40B8A67E1692"/>
    <w:rsid w:val="00EA548D"/>
  </w:style>
  <w:style w:type="paragraph" w:customStyle="1" w:styleId="7BC9FD2D57DC40CBAA6BE837387BD9A7">
    <w:name w:val="7BC9FD2D57DC40CBAA6BE837387BD9A7"/>
    <w:rsid w:val="00EA5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6C183AB0B64F57889069E00D4E947E">
    <w:name w:val="826C183AB0B64F57889069E00D4E947E"/>
  </w:style>
  <w:style w:type="paragraph" w:customStyle="1" w:styleId="99BD3B6AB387431A90D712F41DF0E876">
    <w:name w:val="99BD3B6AB387431A90D712F41DF0E876"/>
  </w:style>
  <w:style w:type="paragraph" w:customStyle="1" w:styleId="1A5C4694B29D41D09CFD396C3FC0B593">
    <w:name w:val="1A5C4694B29D41D09CFD396C3FC0B593"/>
  </w:style>
  <w:style w:type="paragraph" w:customStyle="1" w:styleId="FF125B7F327544E09CA3A3BD3564ACDD">
    <w:name w:val="FF125B7F327544E09CA3A3BD3564ACDD"/>
  </w:style>
  <w:style w:type="paragraph" w:customStyle="1" w:styleId="FF2F76282BF34121975E72B6828F54B3">
    <w:name w:val="FF2F76282BF34121975E72B6828F54B3"/>
  </w:style>
  <w:style w:type="paragraph" w:customStyle="1" w:styleId="C8D220293A9A48FDB4DD23D23B3BB29E">
    <w:name w:val="C8D220293A9A48FDB4DD23D23B3BB29E"/>
  </w:style>
  <w:style w:type="paragraph" w:customStyle="1" w:styleId="10C57F617076442EB4B2CEB2D2A51ED0">
    <w:name w:val="10C57F617076442EB4B2CEB2D2A51ED0"/>
  </w:style>
  <w:style w:type="paragraph" w:customStyle="1" w:styleId="7EFB79BEC482462C9D9CEE5056626C6C">
    <w:name w:val="7EFB79BEC482462C9D9CEE5056626C6C"/>
  </w:style>
  <w:style w:type="paragraph" w:customStyle="1" w:styleId="C9E9C6FCC47547739B6C53CED5558B5C">
    <w:name w:val="C9E9C6FCC47547739B6C53CED5558B5C"/>
  </w:style>
  <w:style w:type="paragraph" w:customStyle="1" w:styleId="2B07346F15624252A73A1B6D010DAAA8">
    <w:name w:val="2B07346F15624252A73A1B6D010DAAA8"/>
  </w:style>
  <w:style w:type="paragraph" w:customStyle="1" w:styleId="A17EB0962FCA4C8AAA75D6926980AE66">
    <w:name w:val="A17EB0962FCA4C8AAA75D6926980AE66"/>
  </w:style>
  <w:style w:type="paragraph" w:customStyle="1" w:styleId="F879C95DE91646C9ADA7C997268B8283">
    <w:name w:val="F879C95DE91646C9ADA7C997268B8283"/>
  </w:style>
  <w:style w:type="paragraph" w:customStyle="1" w:styleId="2841335A09BD4A6695575C5019FA6352">
    <w:name w:val="2841335A09BD4A6695575C5019FA6352"/>
  </w:style>
  <w:style w:type="paragraph" w:customStyle="1" w:styleId="FA46E441F28D4732B3D33D4669D396E1">
    <w:name w:val="FA46E441F28D4732B3D33D4669D396E1"/>
  </w:style>
  <w:style w:type="paragraph" w:customStyle="1" w:styleId="80BCBC0C775E443F88C2F103415D7FDA">
    <w:name w:val="80BCBC0C775E443F88C2F103415D7FDA"/>
  </w:style>
  <w:style w:type="paragraph" w:customStyle="1" w:styleId="A094585C77214D57BCCFBDB5484D647C">
    <w:name w:val="A094585C77214D57BCCFBDB5484D647C"/>
  </w:style>
  <w:style w:type="paragraph" w:customStyle="1" w:styleId="BAB3A798E55641CEAD9A5C12335A69C5">
    <w:name w:val="BAB3A798E55641CEAD9A5C12335A69C5"/>
  </w:style>
  <w:style w:type="paragraph" w:customStyle="1" w:styleId="E910B32F6D17466689A3B9981A93E02A">
    <w:name w:val="E910B32F6D17466689A3B9981A93E02A"/>
  </w:style>
  <w:style w:type="paragraph" w:customStyle="1" w:styleId="A64F0395D23A4C1CA809027C863C2C29">
    <w:name w:val="A64F0395D23A4C1CA809027C863C2C29"/>
  </w:style>
  <w:style w:type="paragraph" w:customStyle="1" w:styleId="9088A74068F2435E928C498F691E96D3">
    <w:name w:val="9088A74068F2435E928C498F691E96D3"/>
  </w:style>
  <w:style w:type="paragraph" w:customStyle="1" w:styleId="27FBEA3D628D44B0BE26F1CF382A89E2">
    <w:name w:val="27FBEA3D628D44B0BE26F1CF382A89E2"/>
  </w:style>
  <w:style w:type="paragraph" w:customStyle="1" w:styleId="B4C22D7D51C74C89834930A84356BAC6">
    <w:name w:val="B4C22D7D51C74C89834930A84356BAC6"/>
  </w:style>
  <w:style w:type="paragraph" w:customStyle="1" w:styleId="906691AB9A704D6D87966091AFAAA7FA">
    <w:name w:val="906691AB9A704D6D87966091AFAAA7FA"/>
  </w:style>
  <w:style w:type="paragraph" w:customStyle="1" w:styleId="4456D98E5E294B40BD518D96721B2112">
    <w:name w:val="4456D98E5E294B40BD518D96721B2112"/>
  </w:style>
  <w:style w:type="paragraph" w:customStyle="1" w:styleId="9B6CCBBE49454662AA63046C1AF751E6">
    <w:name w:val="9B6CCBBE49454662AA63046C1AF751E6"/>
  </w:style>
  <w:style w:type="paragraph" w:customStyle="1" w:styleId="5F51FE7EF94E4726B7E883173CCE321A">
    <w:name w:val="5F51FE7EF94E4726B7E883173CCE321A"/>
  </w:style>
  <w:style w:type="paragraph" w:customStyle="1" w:styleId="58040DC6B7324279B1CDB449C0EED218">
    <w:name w:val="58040DC6B7324279B1CDB449C0EED218"/>
  </w:style>
  <w:style w:type="paragraph" w:customStyle="1" w:styleId="B29A2E66448144E081D3AD476665CED3">
    <w:name w:val="B29A2E66448144E081D3AD476665CED3"/>
  </w:style>
  <w:style w:type="paragraph" w:customStyle="1" w:styleId="0523FE6795464ABEA63E7147842EDA97">
    <w:name w:val="0523FE6795464ABEA63E7147842EDA97"/>
  </w:style>
  <w:style w:type="paragraph" w:customStyle="1" w:styleId="21767FA26FBE466B813BA75AC0691E50">
    <w:name w:val="21767FA26FBE466B813BA75AC0691E50"/>
  </w:style>
  <w:style w:type="paragraph" w:customStyle="1" w:styleId="BE07253B8E354844A49E4276C3E285A4">
    <w:name w:val="BE07253B8E354844A49E4276C3E285A4"/>
  </w:style>
  <w:style w:type="paragraph" w:customStyle="1" w:styleId="4D836852102F42D895E57E9876A5B42D">
    <w:name w:val="4D836852102F42D895E57E9876A5B42D"/>
  </w:style>
  <w:style w:type="paragraph" w:customStyle="1" w:styleId="31556E87A858458397906DF4602CAD9A">
    <w:name w:val="31556E87A858458397906DF4602CAD9A"/>
  </w:style>
  <w:style w:type="paragraph" w:customStyle="1" w:styleId="1E6123CF2A814C11B478C37EE8402D77">
    <w:name w:val="1E6123CF2A814C11B478C37EE8402D77"/>
  </w:style>
  <w:style w:type="paragraph" w:customStyle="1" w:styleId="AED4371318C149108FE4AF5118BE4070">
    <w:name w:val="AED4371318C149108FE4AF5118BE4070"/>
  </w:style>
  <w:style w:type="paragraph" w:customStyle="1" w:styleId="FED30361EEFF436C90BB6F8660D4A0FE">
    <w:name w:val="FED30361EEFF436C90BB6F8660D4A0FE"/>
  </w:style>
  <w:style w:type="paragraph" w:customStyle="1" w:styleId="AC0F267847E3494190BE5E6AAAC41648">
    <w:name w:val="AC0F267847E3494190BE5E6AAAC41648"/>
  </w:style>
  <w:style w:type="paragraph" w:customStyle="1" w:styleId="E8E035A309FC487AAFF97B109169B8C5">
    <w:name w:val="E8E035A309FC487AAFF97B109169B8C5"/>
  </w:style>
  <w:style w:type="paragraph" w:customStyle="1" w:styleId="609E154CD0EB42F6BA425DB86EC3ACB1">
    <w:name w:val="609E154CD0EB42F6BA425DB86EC3ACB1"/>
  </w:style>
  <w:style w:type="paragraph" w:customStyle="1" w:styleId="FB23008A4C444C779A974D192ED75A2B">
    <w:name w:val="FB23008A4C444C779A974D192ED75A2B"/>
  </w:style>
  <w:style w:type="paragraph" w:customStyle="1" w:styleId="E79249C608E0482CBE537CB38B9466E5">
    <w:name w:val="E79249C608E0482CBE537CB38B9466E5"/>
    <w:rsid w:val="00EA548D"/>
  </w:style>
  <w:style w:type="paragraph" w:customStyle="1" w:styleId="C6210F3DA0B94E7FA4DCCE2F92B6E97C">
    <w:name w:val="C6210F3DA0B94E7FA4DCCE2F92B6E97C"/>
    <w:rsid w:val="00EA548D"/>
  </w:style>
  <w:style w:type="paragraph" w:customStyle="1" w:styleId="09D6AEC5A39C455081C888CC49BC9F1D">
    <w:name w:val="09D6AEC5A39C455081C888CC49BC9F1D"/>
    <w:rsid w:val="00EA548D"/>
  </w:style>
  <w:style w:type="paragraph" w:customStyle="1" w:styleId="6334C2FEE9794843803B9E1E2C9D47EA">
    <w:name w:val="6334C2FEE9794843803B9E1E2C9D47EA"/>
    <w:rsid w:val="00EA548D"/>
  </w:style>
  <w:style w:type="paragraph" w:customStyle="1" w:styleId="C94A662A123249798293C729B328B395">
    <w:name w:val="C94A662A123249798293C729B328B395"/>
    <w:rsid w:val="00EA548D"/>
  </w:style>
  <w:style w:type="paragraph" w:customStyle="1" w:styleId="9D094C6AEC544EFEA0584DE246E688F1">
    <w:name w:val="9D094C6AEC544EFEA0584DE246E688F1"/>
    <w:rsid w:val="00EA548D"/>
  </w:style>
  <w:style w:type="paragraph" w:customStyle="1" w:styleId="F63F815854BE4CF4ABE692659CCAE120">
    <w:name w:val="F63F815854BE4CF4ABE692659CCAE120"/>
    <w:rsid w:val="00EA548D"/>
  </w:style>
  <w:style w:type="paragraph" w:customStyle="1" w:styleId="BCD2AA2280E44C30AD9C7C35962B7A98">
    <w:name w:val="BCD2AA2280E44C30AD9C7C35962B7A98"/>
    <w:rsid w:val="00EA548D"/>
  </w:style>
  <w:style w:type="paragraph" w:customStyle="1" w:styleId="D7BEE43ED9C14EF9818300A50F2C41D6">
    <w:name w:val="D7BEE43ED9C14EF9818300A50F2C41D6"/>
    <w:rsid w:val="00EA548D"/>
  </w:style>
  <w:style w:type="paragraph" w:customStyle="1" w:styleId="5194D97F64484A0D9D7F256A756CF719">
    <w:name w:val="5194D97F64484A0D9D7F256A756CF719"/>
    <w:rsid w:val="00EA548D"/>
  </w:style>
  <w:style w:type="paragraph" w:customStyle="1" w:styleId="E631159F510B423EA5F17C1A4DE142A7">
    <w:name w:val="E631159F510B423EA5F17C1A4DE142A7"/>
    <w:rsid w:val="00EA548D"/>
  </w:style>
  <w:style w:type="paragraph" w:customStyle="1" w:styleId="F6A9E815186C4915A8C42D9237AEB986">
    <w:name w:val="F6A9E815186C4915A8C42D9237AEB986"/>
    <w:rsid w:val="00EA548D"/>
  </w:style>
  <w:style w:type="paragraph" w:customStyle="1" w:styleId="D5A54D0D1774486499C96551E638F918">
    <w:name w:val="D5A54D0D1774486499C96551E638F918"/>
    <w:rsid w:val="00EA548D"/>
  </w:style>
  <w:style w:type="paragraph" w:customStyle="1" w:styleId="4006B7BBE82242B08BC071B62BDE67D6">
    <w:name w:val="4006B7BBE82242B08BC071B62BDE67D6"/>
    <w:rsid w:val="00EA548D"/>
  </w:style>
  <w:style w:type="paragraph" w:customStyle="1" w:styleId="ADBCFB9472FF4D8985AD4C95DD8D3F27">
    <w:name w:val="ADBCFB9472FF4D8985AD4C95DD8D3F27"/>
    <w:rsid w:val="00EA548D"/>
  </w:style>
  <w:style w:type="paragraph" w:customStyle="1" w:styleId="5E928F10FE4D44138F0A42211EF0B43C">
    <w:name w:val="5E928F10FE4D44138F0A42211EF0B43C"/>
    <w:rsid w:val="00EA548D"/>
  </w:style>
  <w:style w:type="paragraph" w:customStyle="1" w:styleId="0E4840926E8F46B1B84B7823DF970461">
    <w:name w:val="0E4840926E8F46B1B84B7823DF970461"/>
    <w:rsid w:val="00EA548D"/>
  </w:style>
  <w:style w:type="paragraph" w:customStyle="1" w:styleId="A32B3C8BFB4C4481BB843A07A8A121FA">
    <w:name w:val="A32B3C8BFB4C4481BB843A07A8A121FA"/>
    <w:rsid w:val="00EA548D"/>
  </w:style>
  <w:style w:type="paragraph" w:customStyle="1" w:styleId="9BE44F68C4F44E41974D1C83C67605A5">
    <w:name w:val="9BE44F68C4F44E41974D1C83C67605A5"/>
    <w:rsid w:val="00EA548D"/>
  </w:style>
  <w:style w:type="paragraph" w:customStyle="1" w:styleId="9695BDC3ED804859A80D2F25CE732FF7">
    <w:name w:val="9695BDC3ED804859A80D2F25CE732FF7"/>
    <w:rsid w:val="00EA548D"/>
  </w:style>
  <w:style w:type="paragraph" w:customStyle="1" w:styleId="DDD08AB70D9B4F44A0CB9CC30F32D10D">
    <w:name w:val="DDD08AB70D9B4F44A0CB9CC30F32D10D"/>
    <w:rsid w:val="00EA548D"/>
  </w:style>
  <w:style w:type="paragraph" w:customStyle="1" w:styleId="417A0A676C534165B4AB24F7C5B5FD8F">
    <w:name w:val="417A0A676C534165B4AB24F7C5B5FD8F"/>
    <w:rsid w:val="00EA548D"/>
  </w:style>
  <w:style w:type="paragraph" w:customStyle="1" w:styleId="6883BD81068D4D49A109304248663A85">
    <w:name w:val="6883BD81068D4D49A109304248663A85"/>
    <w:rsid w:val="00EA548D"/>
  </w:style>
  <w:style w:type="paragraph" w:customStyle="1" w:styleId="F00C81CFC0C549D3A738F8EC4DC65CBF">
    <w:name w:val="F00C81CFC0C549D3A738F8EC4DC65CBF"/>
    <w:rsid w:val="00EA548D"/>
  </w:style>
  <w:style w:type="paragraph" w:customStyle="1" w:styleId="9C1199DF5B1445A28C6A7706F490F903">
    <w:name w:val="9C1199DF5B1445A28C6A7706F490F903"/>
    <w:rsid w:val="00EA548D"/>
  </w:style>
  <w:style w:type="paragraph" w:customStyle="1" w:styleId="355D2D7D2FBE490E86740E521FA59A7C">
    <w:name w:val="355D2D7D2FBE490E86740E521FA59A7C"/>
    <w:rsid w:val="00EA548D"/>
  </w:style>
  <w:style w:type="paragraph" w:customStyle="1" w:styleId="0C9B97F5706D4202ACD2B69524ADF327">
    <w:name w:val="0C9B97F5706D4202ACD2B69524ADF327"/>
    <w:rsid w:val="00EA548D"/>
  </w:style>
  <w:style w:type="paragraph" w:customStyle="1" w:styleId="0EB77E187CE74AA082F79CDC57EBB46F">
    <w:name w:val="0EB77E187CE74AA082F79CDC57EBB46F"/>
    <w:rsid w:val="00EA548D"/>
  </w:style>
  <w:style w:type="paragraph" w:customStyle="1" w:styleId="43D7065C2B494FF5A18F40B8A67E1692">
    <w:name w:val="43D7065C2B494FF5A18F40B8A67E1692"/>
    <w:rsid w:val="00EA548D"/>
  </w:style>
  <w:style w:type="paragraph" w:customStyle="1" w:styleId="7BC9FD2D57DC40CBAA6BE837387BD9A7">
    <w:name w:val="7BC9FD2D57DC40CBAA6BE837387BD9A7"/>
    <w:rsid w:val="00EA5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C320-2441-4A7E-B7C5-47711F3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25</TotalTime>
  <Pages>1</Pages>
  <Words>60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2019-12-06T14:34:00Z</cp:lastPrinted>
  <dcterms:created xsi:type="dcterms:W3CDTF">2019-12-05T19:58:00Z</dcterms:created>
  <dcterms:modified xsi:type="dcterms:W3CDTF">2019-12-06T14:34:00Z</dcterms:modified>
</cp:coreProperties>
</file>